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321" w14:textId="716A016D" w:rsidR="008A3C28" w:rsidRDefault="004306E7" w:rsidP="00797B6A">
      <w:pPr>
        <w:pStyle w:val="Heading1"/>
      </w:pPr>
      <w:r>
        <w:t xml:space="preserve">COSHH </w:t>
      </w:r>
      <w:r w:rsidR="00DB39FD" w:rsidRPr="008A3C28">
        <w:t xml:space="preserve">Risk </w:t>
      </w:r>
      <w:r>
        <w:t>A</w:t>
      </w:r>
      <w:r w:rsidR="00DB39FD" w:rsidRPr="008A3C28">
        <w:t xml:space="preserve">ssessment </w:t>
      </w:r>
    </w:p>
    <w:p w14:paraId="3D8EE1F9" w14:textId="4C4BFF95" w:rsidR="00797B6A" w:rsidRDefault="00797B6A" w:rsidP="00797B6A">
      <w:pPr>
        <w:pStyle w:val="Heading2"/>
      </w:pPr>
      <w:r>
        <w:t xml:space="preserve">Company name: </w:t>
      </w:r>
      <w:r w:rsidR="00FC5BD2">
        <w:t>Jon Isaacs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FC5BD2">
        <w:t>Jon Isaacs</w:t>
      </w:r>
    </w:p>
    <w:p w14:paraId="2D7FF502" w14:textId="44BCD9E5" w:rsidR="00797B6A" w:rsidRPr="00B200FE" w:rsidRDefault="00797B6A" w:rsidP="00797B6A">
      <w:pPr>
        <w:pStyle w:val="Heading2"/>
      </w:pPr>
      <w:r>
        <w:t xml:space="preserve">Date of next review: </w:t>
      </w:r>
      <w:r w:rsidR="00FC5BD2">
        <w:t>As required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FC5BD2">
        <w:t>January 2022</w:t>
      </w:r>
    </w:p>
    <w:p w14:paraId="20E7289E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56"/>
        <w:gridCol w:w="2047"/>
        <w:gridCol w:w="2245"/>
        <w:gridCol w:w="2936"/>
        <w:gridCol w:w="1925"/>
        <w:gridCol w:w="2065"/>
        <w:gridCol w:w="1128"/>
      </w:tblGrid>
      <w:tr w:rsidR="00FC5BD2" w14:paraId="4E4A8FC9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5F0DF589" w14:textId="0970F69E" w:rsidR="00797B6A" w:rsidRDefault="009874A9" w:rsidP="009874A9">
            <w:pPr>
              <w:pStyle w:val="Heading3"/>
            </w:pPr>
            <w:r>
              <w:t xml:space="preserve">What are the </w:t>
            </w:r>
            <w:r w:rsidR="00FC5BD2">
              <w:t>substances</w:t>
            </w:r>
            <w:r>
              <w:t>?</w:t>
            </w:r>
          </w:p>
        </w:tc>
        <w:tc>
          <w:tcPr>
            <w:tcW w:w="2066" w:type="dxa"/>
            <w:shd w:val="clear" w:color="auto" w:fill="8F002B"/>
          </w:tcPr>
          <w:p w14:paraId="35917531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2849AC46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2D62BA3E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3F8FBAEF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08033792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7E77A038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FC5BD2" w14:paraId="24E89312" w14:textId="77777777" w:rsidTr="009874A9">
        <w:tc>
          <w:tcPr>
            <w:tcW w:w="2269" w:type="dxa"/>
          </w:tcPr>
          <w:p w14:paraId="1D7AED36" w14:textId="7AD3C85A" w:rsidR="00797B6A" w:rsidRPr="00FB1671" w:rsidRDefault="00FC5BD2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Brunox (aerosol)</w:t>
            </w:r>
          </w:p>
        </w:tc>
        <w:tc>
          <w:tcPr>
            <w:tcW w:w="2066" w:type="dxa"/>
          </w:tcPr>
          <w:p w14:paraId="0FEAE645" w14:textId="7F140D5C" w:rsidR="00797B6A" w:rsidRPr="009874A9" w:rsidRDefault="00FC5BD2" w:rsidP="00257A62">
            <w:pPr>
              <w:pStyle w:val="NoSpacing"/>
            </w:pPr>
            <w:r>
              <w:t>Engineer – inhalation and contact with skin</w:t>
            </w:r>
          </w:p>
        </w:tc>
        <w:tc>
          <w:tcPr>
            <w:tcW w:w="2268" w:type="dxa"/>
          </w:tcPr>
          <w:p w14:paraId="41909AA4" w14:textId="3BB6D1C9" w:rsidR="00797B6A" w:rsidRPr="009874A9" w:rsidRDefault="00FC5BD2" w:rsidP="00257A62">
            <w:pPr>
              <w:pStyle w:val="NoSpacing"/>
            </w:pPr>
            <w:r>
              <w:t xml:space="preserve">Very small quantities are used as required inside machines which are in well ventilated areas. Product may cause skin irritation and so PPE is used to apply. </w:t>
            </w:r>
          </w:p>
        </w:tc>
        <w:tc>
          <w:tcPr>
            <w:tcW w:w="2977" w:type="dxa"/>
          </w:tcPr>
          <w:p w14:paraId="63895A8C" w14:textId="28803CE9" w:rsidR="00797B6A" w:rsidRPr="009874A9" w:rsidRDefault="00FC5BD2" w:rsidP="00257A62">
            <w:pPr>
              <w:pStyle w:val="NoSpacing"/>
            </w:pPr>
            <w:r>
              <w:t>None</w:t>
            </w:r>
          </w:p>
        </w:tc>
        <w:tc>
          <w:tcPr>
            <w:tcW w:w="1943" w:type="dxa"/>
          </w:tcPr>
          <w:p w14:paraId="276385F3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086" w:type="dxa"/>
          </w:tcPr>
          <w:p w14:paraId="301693F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34" w:type="dxa"/>
          </w:tcPr>
          <w:p w14:paraId="6D385382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C5BD2" w14:paraId="4B5F10E5" w14:textId="77777777" w:rsidTr="009874A9">
        <w:tc>
          <w:tcPr>
            <w:tcW w:w="2269" w:type="dxa"/>
          </w:tcPr>
          <w:p w14:paraId="095EE24C" w14:textId="16351A39" w:rsidR="00797B6A" w:rsidRPr="00FB1671" w:rsidRDefault="00FC5BD2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Lithium grease (paste)</w:t>
            </w:r>
          </w:p>
        </w:tc>
        <w:tc>
          <w:tcPr>
            <w:tcW w:w="2066" w:type="dxa"/>
          </w:tcPr>
          <w:p w14:paraId="181C3F66" w14:textId="3F3E3457" w:rsidR="00797B6A" w:rsidRPr="009874A9" w:rsidRDefault="00FC5BD2" w:rsidP="00257A62">
            <w:pPr>
              <w:pStyle w:val="NoSpacing"/>
            </w:pPr>
            <w:r>
              <w:t>Engineer</w:t>
            </w:r>
            <w:r>
              <w:t xml:space="preserve"> – contact with skin</w:t>
            </w:r>
          </w:p>
        </w:tc>
        <w:tc>
          <w:tcPr>
            <w:tcW w:w="2268" w:type="dxa"/>
          </w:tcPr>
          <w:p w14:paraId="0EB8F1F7" w14:textId="0D9FBD95" w:rsidR="00797B6A" w:rsidRPr="009874A9" w:rsidRDefault="00FC5BD2" w:rsidP="00257A62">
            <w:pPr>
              <w:pStyle w:val="NoSpacing"/>
            </w:pPr>
            <w:r>
              <w:t xml:space="preserve">Very small quantities are used as required inside machines which are in well ventilated areas. Product may </w:t>
            </w:r>
            <w:r>
              <w:lastRenderedPageBreak/>
              <w:t>cause skin irritation and so PPE is used to apply.</w:t>
            </w:r>
          </w:p>
        </w:tc>
        <w:tc>
          <w:tcPr>
            <w:tcW w:w="2977" w:type="dxa"/>
          </w:tcPr>
          <w:p w14:paraId="68275643" w14:textId="2DAF3368" w:rsidR="00797B6A" w:rsidRPr="009874A9" w:rsidRDefault="00FC5BD2" w:rsidP="00257A62">
            <w:pPr>
              <w:pStyle w:val="NoSpacing"/>
            </w:pPr>
            <w:r>
              <w:lastRenderedPageBreak/>
              <w:t>None</w:t>
            </w:r>
          </w:p>
        </w:tc>
        <w:tc>
          <w:tcPr>
            <w:tcW w:w="1943" w:type="dxa"/>
          </w:tcPr>
          <w:p w14:paraId="482537C2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86" w:type="dxa"/>
          </w:tcPr>
          <w:p w14:paraId="56D8EB23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34" w:type="dxa"/>
          </w:tcPr>
          <w:p w14:paraId="5AC1798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C5BD2" w14:paraId="6D84891C" w14:textId="77777777" w:rsidTr="009874A9">
        <w:tc>
          <w:tcPr>
            <w:tcW w:w="2269" w:type="dxa"/>
          </w:tcPr>
          <w:p w14:paraId="19180287" w14:textId="0D2DB3DE" w:rsidR="00797B6A" w:rsidRPr="00FB1671" w:rsidRDefault="00FC5BD2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Silicone oil (liquid)</w:t>
            </w:r>
          </w:p>
        </w:tc>
        <w:tc>
          <w:tcPr>
            <w:tcW w:w="2066" w:type="dxa"/>
          </w:tcPr>
          <w:p w14:paraId="4925A6A5" w14:textId="2D914147" w:rsidR="00797B6A" w:rsidRPr="009874A9" w:rsidRDefault="00FC5BD2" w:rsidP="00257A62">
            <w:pPr>
              <w:pStyle w:val="NoSpacing"/>
            </w:pPr>
            <w:r>
              <w:t>Engineer</w:t>
            </w:r>
            <w:r>
              <w:t xml:space="preserve"> – contact with skin</w:t>
            </w:r>
          </w:p>
        </w:tc>
        <w:tc>
          <w:tcPr>
            <w:tcW w:w="2268" w:type="dxa"/>
          </w:tcPr>
          <w:p w14:paraId="4476EB39" w14:textId="4CEF4EBD" w:rsidR="00797B6A" w:rsidRPr="009874A9" w:rsidRDefault="00FC5BD2" w:rsidP="00257A62">
            <w:pPr>
              <w:pStyle w:val="NoSpacing"/>
            </w:pPr>
            <w:r>
              <w:t>Very small quantities are used as required inside machines which are in well ventilated areas. Product may cause skin irritation and so PPE is used to apply.</w:t>
            </w:r>
          </w:p>
        </w:tc>
        <w:tc>
          <w:tcPr>
            <w:tcW w:w="2977" w:type="dxa"/>
          </w:tcPr>
          <w:p w14:paraId="212AB709" w14:textId="0EDF3619" w:rsidR="00797B6A" w:rsidRPr="009874A9" w:rsidRDefault="00FC5BD2" w:rsidP="00257A62">
            <w:pPr>
              <w:pStyle w:val="NoSpacing"/>
            </w:pPr>
            <w:r>
              <w:t>None</w:t>
            </w:r>
          </w:p>
        </w:tc>
        <w:tc>
          <w:tcPr>
            <w:tcW w:w="1943" w:type="dxa"/>
          </w:tcPr>
          <w:p w14:paraId="7EBC992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86" w:type="dxa"/>
          </w:tcPr>
          <w:p w14:paraId="244B5E0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34" w:type="dxa"/>
          </w:tcPr>
          <w:p w14:paraId="7A641B9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C5BD2" w14:paraId="04D71385" w14:textId="77777777" w:rsidTr="009874A9">
        <w:tc>
          <w:tcPr>
            <w:tcW w:w="2269" w:type="dxa"/>
          </w:tcPr>
          <w:p w14:paraId="108CFC2C" w14:textId="77022698" w:rsidR="00797B6A" w:rsidRPr="00FB1671" w:rsidRDefault="00FC5BD2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Thread lock (liquid)</w:t>
            </w:r>
          </w:p>
        </w:tc>
        <w:tc>
          <w:tcPr>
            <w:tcW w:w="2066" w:type="dxa"/>
          </w:tcPr>
          <w:p w14:paraId="0BB2E759" w14:textId="38A03ADC" w:rsidR="00797B6A" w:rsidRPr="009874A9" w:rsidRDefault="00FC5BD2" w:rsidP="00257A62">
            <w:pPr>
              <w:pStyle w:val="NoSpacing"/>
            </w:pPr>
            <w:r>
              <w:t>Engineer</w:t>
            </w:r>
            <w:r>
              <w:t xml:space="preserve"> – contact with skin</w:t>
            </w:r>
          </w:p>
        </w:tc>
        <w:tc>
          <w:tcPr>
            <w:tcW w:w="2268" w:type="dxa"/>
          </w:tcPr>
          <w:p w14:paraId="6962001F" w14:textId="4C09840B" w:rsidR="00797B6A" w:rsidRPr="009874A9" w:rsidRDefault="00FC5BD2" w:rsidP="00257A62">
            <w:pPr>
              <w:pStyle w:val="NoSpacing"/>
            </w:pPr>
            <w:r>
              <w:t>Very small quantities are used as required inside machines which are in well ventilated areas. Product may cause skin irritation and so PPE is used to apply.</w:t>
            </w:r>
          </w:p>
        </w:tc>
        <w:tc>
          <w:tcPr>
            <w:tcW w:w="2977" w:type="dxa"/>
          </w:tcPr>
          <w:p w14:paraId="6FAB8757" w14:textId="572603A0" w:rsidR="00797B6A" w:rsidRPr="009874A9" w:rsidRDefault="00FC5BD2" w:rsidP="00257A62">
            <w:pPr>
              <w:pStyle w:val="NoSpacing"/>
            </w:pPr>
            <w:r>
              <w:t>None</w:t>
            </w:r>
          </w:p>
        </w:tc>
        <w:tc>
          <w:tcPr>
            <w:tcW w:w="1943" w:type="dxa"/>
          </w:tcPr>
          <w:p w14:paraId="22740BE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86" w:type="dxa"/>
          </w:tcPr>
          <w:p w14:paraId="58F90A42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34" w:type="dxa"/>
          </w:tcPr>
          <w:p w14:paraId="650B7D69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C5BD2" w14:paraId="1D6FB584" w14:textId="77777777" w:rsidTr="009874A9">
        <w:tc>
          <w:tcPr>
            <w:tcW w:w="2269" w:type="dxa"/>
          </w:tcPr>
          <w:p w14:paraId="4A1477C8" w14:textId="1A915B30" w:rsidR="00B200FE" w:rsidRPr="00FB1671" w:rsidRDefault="00FC5BD2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Belt dressing (aerosol)</w:t>
            </w:r>
          </w:p>
        </w:tc>
        <w:tc>
          <w:tcPr>
            <w:tcW w:w="2066" w:type="dxa"/>
          </w:tcPr>
          <w:p w14:paraId="0E4422C7" w14:textId="08A585C8" w:rsidR="00B200FE" w:rsidRDefault="00FC5BD2" w:rsidP="00257A62">
            <w:pPr>
              <w:pStyle w:val="NoSpacing"/>
            </w:pPr>
            <w:r>
              <w:t>Engineer</w:t>
            </w:r>
            <w:r>
              <w:t xml:space="preserve"> – inhalation and contact with skin</w:t>
            </w:r>
          </w:p>
        </w:tc>
        <w:tc>
          <w:tcPr>
            <w:tcW w:w="2268" w:type="dxa"/>
          </w:tcPr>
          <w:p w14:paraId="66F6EE14" w14:textId="1622DF72" w:rsidR="00B200FE" w:rsidRDefault="00FC5BD2" w:rsidP="00257A62">
            <w:pPr>
              <w:pStyle w:val="NoSpacing"/>
            </w:pPr>
            <w:r>
              <w:t>Very small quantities are used as required inside machines which are in well ventilated areas. Product may cause skin irritation and so PPE is used to apply.</w:t>
            </w:r>
          </w:p>
        </w:tc>
        <w:tc>
          <w:tcPr>
            <w:tcW w:w="2977" w:type="dxa"/>
          </w:tcPr>
          <w:p w14:paraId="2A18618A" w14:textId="0DD866F0" w:rsidR="00B200FE" w:rsidRDefault="00FC5BD2" w:rsidP="00257A62">
            <w:pPr>
              <w:pStyle w:val="NoSpacing"/>
            </w:pPr>
            <w:r>
              <w:t>None</w:t>
            </w:r>
          </w:p>
        </w:tc>
        <w:tc>
          <w:tcPr>
            <w:tcW w:w="1943" w:type="dxa"/>
          </w:tcPr>
          <w:p w14:paraId="0462B0AC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086" w:type="dxa"/>
          </w:tcPr>
          <w:p w14:paraId="5920592D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4" w:type="dxa"/>
          </w:tcPr>
          <w:p w14:paraId="4909F102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C5BD2" w14:paraId="33E71019" w14:textId="77777777" w:rsidTr="009874A9">
        <w:tc>
          <w:tcPr>
            <w:tcW w:w="2269" w:type="dxa"/>
          </w:tcPr>
          <w:p w14:paraId="61934FFC" w14:textId="597F67D0" w:rsidR="00B200FE" w:rsidRPr="00FB1671" w:rsidRDefault="00FC5BD2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Super Glue adhesive (liquid)</w:t>
            </w:r>
          </w:p>
        </w:tc>
        <w:tc>
          <w:tcPr>
            <w:tcW w:w="2066" w:type="dxa"/>
          </w:tcPr>
          <w:p w14:paraId="6B7057E0" w14:textId="17CC0B29" w:rsidR="00B200FE" w:rsidRDefault="00FC5BD2" w:rsidP="00257A62">
            <w:pPr>
              <w:pStyle w:val="NoSpacing"/>
            </w:pPr>
            <w:r>
              <w:t>Engineer – contact with skin</w:t>
            </w:r>
          </w:p>
        </w:tc>
        <w:tc>
          <w:tcPr>
            <w:tcW w:w="2268" w:type="dxa"/>
          </w:tcPr>
          <w:p w14:paraId="4FE82AB4" w14:textId="169B86AC" w:rsidR="00B200FE" w:rsidRDefault="00FC5BD2" w:rsidP="00257A62">
            <w:pPr>
              <w:pStyle w:val="NoSpacing"/>
            </w:pPr>
            <w:r>
              <w:t>Very small quantities are used as required inside machines which are in well ventilated areas. Product may cause skin irritation and so PPE is used to apply.</w:t>
            </w:r>
          </w:p>
        </w:tc>
        <w:tc>
          <w:tcPr>
            <w:tcW w:w="2977" w:type="dxa"/>
          </w:tcPr>
          <w:p w14:paraId="18BB1ED3" w14:textId="77472E8D" w:rsidR="00B200FE" w:rsidRDefault="00FC5BD2" w:rsidP="00257A62">
            <w:pPr>
              <w:pStyle w:val="NoSpacing"/>
            </w:pPr>
            <w:r>
              <w:t>None</w:t>
            </w:r>
          </w:p>
        </w:tc>
        <w:tc>
          <w:tcPr>
            <w:tcW w:w="1943" w:type="dxa"/>
          </w:tcPr>
          <w:p w14:paraId="5D9A398D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86" w:type="dxa"/>
          </w:tcPr>
          <w:p w14:paraId="009EB935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</w:tcPr>
          <w:p w14:paraId="6433D7B4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4261701D" w14:textId="77777777" w:rsidR="00E97B85" w:rsidRDefault="00E97B85" w:rsidP="00E97B85"/>
    <w:p w14:paraId="2F16EAFE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1D41DFAD" w14:textId="77777777" w:rsidR="00986D6E" w:rsidRDefault="00986D6E" w:rsidP="00E97B85"/>
    <w:p w14:paraId="032EBBAE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D12C" w14:textId="77777777" w:rsidR="00E33B3B" w:rsidRDefault="00E33B3B" w:rsidP="00DB39FD">
      <w:r>
        <w:separator/>
      </w:r>
    </w:p>
  </w:endnote>
  <w:endnote w:type="continuationSeparator" w:id="0">
    <w:p w14:paraId="661C6383" w14:textId="77777777" w:rsidR="00E33B3B" w:rsidRDefault="00E33B3B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CD6C" w14:textId="77777777" w:rsidR="00E33B3B" w:rsidRDefault="00E33B3B" w:rsidP="00DB39FD">
      <w:r>
        <w:separator/>
      </w:r>
    </w:p>
  </w:footnote>
  <w:footnote w:type="continuationSeparator" w:id="0">
    <w:p w14:paraId="4424A166" w14:textId="77777777" w:rsidR="00E33B3B" w:rsidRDefault="00E33B3B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6222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B6228E" wp14:editId="4158524A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44E2"/>
    <w:rsid w:val="001B348B"/>
    <w:rsid w:val="001F387D"/>
    <w:rsid w:val="00246D82"/>
    <w:rsid w:val="00257A62"/>
    <w:rsid w:val="004306E7"/>
    <w:rsid w:val="00595C44"/>
    <w:rsid w:val="005C69AF"/>
    <w:rsid w:val="00606E0A"/>
    <w:rsid w:val="00694EDC"/>
    <w:rsid w:val="00797B6A"/>
    <w:rsid w:val="008A3C28"/>
    <w:rsid w:val="00986D6E"/>
    <w:rsid w:val="009874A9"/>
    <w:rsid w:val="009A73F7"/>
    <w:rsid w:val="00B200FE"/>
    <w:rsid w:val="00D1648B"/>
    <w:rsid w:val="00DB39FD"/>
    <w:rsid w:val="00E27394"/>
    <w:rsid w:val="00E33B3B"/>
    <w:rsid w:val="00E97B85"/>
    <w:rsid w:val="00FB1671"/>
    <w:rsid w:val="00F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BED87C"/>
  <w14:defaultImageDpi w14:val="300"/>
  <w15:docId w15:val="{F5D4E367-3754-4D7B-B2D6-A21B7EC1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73F7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(003).dotx</Template>
  <TotalTime>7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Jon Isaacs</cp:lastModifiedBy>
  <cp:revision>3</cp:revision>
  <dcterms:created xsi:type="dcterms:W3CDTF">2022-02-15T10:17:00Z</dcterms:created>
  <dcterms:modified xsi:type="dcterms:W3CDTF">2022-02-15T10:23:00Z</dcterms:modified>
</cp:coreProperties>
</file>